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6907" w14:textId="77777777" w:rsidR="00C26C23" w:rsidRPr="002D6021" w:rsidRDefault="00181D26">
      <w:pPr>
        <w:pStyle w:val="Subtitle"/>
      </w:pPr>
      <w:sdt>
        <w:sdtPr>
          <w:alias w:val="Certificate Of:"/>
          <w:tag w:val="Certificate Of:"/>
          <w:id w:val="-1111122592"/>
          <w:placeholder>
            <w:docPart w:val="55C2B8124367FB46B8FA2008B867960B"/>
          </w:placeholder>
          <w:temporary/>
          <w:showingPlcHdr/>
          <w15:appearance w15:val="hidden"/>
        </w:sdtPr>
        <w:sdtEndPr/>
        <w:sdtContent>
          <w:r w:rsidR="00370BB0" w:rsidRPr="002D6021">
            <w:t>Certificate Of</w:t>
          </w:r>
        </w:sdtContent>
      </w:sdt>
    </w:p>
    <w:p w14:paraId="49550F94" w14:textId="77777777" w:rsidR="00C26C23" w:rsidRPr="002D6021" w:rsidRDefault="00181D26">
      <w:pPr>
        <w:pStyle w:val="Title"/>
      </w:pPr>
      <w:sdt>
        <w:sdtPr>
          <w:alias w:val="Award Title:"/>
          <w:tag w:val="Award Title:"/>
          <w:id w:val="890001474"/>
          <w:placeholder>
            <w:docPart w:val="93908F9CA09D134BB94A9DEA3CDA570C"/>
          </w:placeholder>
          <w:temporary/>
          <w:showingPlcHdr/>
          <w15:appearance w15:val="hidden"/>
        </w:sdtPr>
        <w:sdtEndPr/>
        <w:sdtContent>
          <w:r w:rsidR="00370BB0" w:rsidRPr="002D6021">
            <w:t>Award</w:t>
          </w:r>
        </w:sdtContent>
      </w:sdt>
    </w:p>
    <w:p w14:paraId="5F437908" w14:textId="26AF3D4F" w:rsidR="005B16C1" w:rsidRPr="001F6876" w:rsidRDefault="00074CDC" w:rsidP="005B16C1">
      <w:pPr>
        <w:pStyle w:val="Heading1"/>
        <w:rPr>
          <w:sz w:val="72"/>
          <w:szCs w:val="72"/>
        </w:rPr>
      </w:pPr>
      <w:r>
        <w:rPr>
          <w:sz w:val="72"/>
          <w:szCs w:val="72"/>
        </w:rPr>
        <w:t xml:space="preserve">E’UNIQUE YOUNG </w:t>
      </w:r>
    </w:p>
    <w:p w14:paraId="50E25DAB" w14:textId="194CB6D1" w:rsidR="00DA4F19" w:rsidRPr="002D6021" w:rsidRDefault="00074CDC" w:rsidP="00370BB0">
      <w:r>
        <w:t xml:space="preserve">ATTENDING CLASS FORM ANOTHER STATE </w:t>
      </w:r>
    </w:p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Recipient and presenter table"/>
      </w:tblPr>
      <w:tblGrid>
        <w:gridCol w:w="4680"/>
        <w:gridCol w:w="4680"/>
      </w:tblGrid>
      <w:tr w:rsidR="005B16C1" w:rsidRPr="002D6021" w14:paraId="5212B584" w14:textId="77777777" w:rsidTr="001F6876">
        <w:trPr>
          <w:trHeight w:val="23"/>
        </w:trPr>
        <w:tc>
          <w:tcPr>
            <w:tcW w:w="4670" w:type="dxa"/>
            <w:tcBorders>
              <w:right w:val="nil"/>
            </w:tcBorders>
          </w:tcPr>
          <w:p w14:paraId="76C6245E" w14:textId="2A4C744D" w:rsidR="005B16C1" w:rsidRPr="001F6876" w:rsidRDefault="001F6876" w:rsidP="00EA357F">
            <w:pPr>
              <w:pStyle w:val="Heading3"/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 xml:space="preserve"> 7</w:t>
            </w:r>
            <w:r w:rsidRPr="001F6876">
              <w:rPr>
                <w:sz w:val="36"/>
                <w:szCs w:val="36"/>
                <w:vertAlign w:val="superscript"/>
              </w:rPr>
              <w:t>TH</w:t>
            </w:r>
            <w:r w:rsidRPr="001F6876">
              <w:rPr>
                <w:sz w:val="36"/>
                <w:szCs w:val="36"/>
              </w:rPr>
              <w:t xml:space="preserve"> ADMINISTRATOR</w:t>
            </w:r>
          </w:p>
          <w:p w14:paraId="2A6E197E" w14:textId="4075655D" w:rsidR="005B16C1" w:rsidRPr="001F6876" w:rsidRDefault="001F6876" w:rsidP="00EA357F">
            <w:pPr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 xml:space="preserve">MR. CLAVIS </w:t>
            </w:r>
          </w:p>
        </w:tc>
        <w:tc>
          <w:tcPr>
            <w:tcW w:w="4670" w:type="dxa"/>
            <w:tcBorders>
              <w:left w:val="nil"/>
            </w:tcBorders>
          </w:tcPr>
          <w:sdt>
            <w:sdtPr>
              <w:rPr>
                <w:sz w:val="36"/>
                <w:szCs w:val="36"/>
              </w:rPr>
              <w:alias w:val="Presenter:"/>
              <w:tag w:val="Presenter:"/>
              <w:id w:val="2014410122"/>
              <w:placeholder>
                <w:docPart w:val="7E3CA96875D01C41B65C8BD80EE4DB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CD4CD9D" w14:textId="77777777" w:rsidR="005B16C1" w:rsidRPr="001F6876" w:rsidRDefault="005B16C1" w:rsidP="00EA357F">
                <w:pPr>
                  <w:pStyle w:val="Heading3"/>
                  <w:rPr>
                    <w:sz w:val="36"/>
                    <w:szCs w:val="36"/>
                  </w:rPr>
                </w:pPr>
                <w:r w:rsidRPr="001F6876">
                  <w:rPr>
                    <w:sz w:val="36"/>
                    <w:szCs w:val="36"/>
                  </w:rPr>
                  <w:t>Presenter</w:t>
                </w:r>
              </w:p>
            </w:sdtContent>
          </w:sdt>
          <w:p w14:paraId="6AE0EDE1" w14:textId="2C83D1F8" w:rsidR="005B16C1" w:rsidRPr="001F6876" w:rsidRDefault="001F6876" w:rsidP="00EA357F">
            <w:pPr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>M</w:t>
            </w:r>
            <w:r w:rsidR="00074CDC">
              <w:rPr>
                <w:sz w:val="36"/>
                <w:szCs w:val="36"/>
              </w:rPr>
              <w:t>S.MICHAELS</w:t>
            </w:r>
            <w:r w:rsidR="00172521">
              <w:rPr>
                <w:sz w:val="36"/>
                <w:szCs w:val="36"/>
              </w:rPr>
              <w:t xml:space="preserve"> </w:t>
            </w:r>
            <w:r w:rsidR="000A082B">
              <w:rPr>
                <w:sz w:val="36"/>
                <w:szCs w:val="36"/>
              </w:rPr>
              <w:t xml:space="preserve"> </w:t>
            </w:r>
          </w:p>
        </w:tc>
      </w:tr>
    </w:tbl>
    <w:p w14:paraId="32CA6EA2" w14:textId="362F0F3C" w:rsidR="002F1E38" w:rsidRPr="002D6021" w:rsidRDefault="001F6876" w:rsidP="002F1E38">
      <w:pPr>
        <w:pStyle w:val="Date"/>
      </w:pPr>
      <w:r>
        <w:t>October 16, 2020</w:t>
      </w:r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7E6F5" w14:textId="77777777" w:rsidR="00181D26" w:rsidRDefault="00181D26">
      <w:r>
        <w:separator/>
      </w:r>
    </w:p>
  </w:endnote>
  <w:endnote w:type="continuationSeparator" w:id="0">
    <w:p w14:paraId="5E607DB6" w14:textId="77777777" w:rsidR="00181D26" w:rsidRDefault="0018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0DFE" w14:textId="77777777" w:rsidR="0096417F" w:rsidRDefault="0096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0D58" w14:textId="77777777" w:rsidR="0096417F" w:rsidRDefault="00964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1056" w14:textId="77777777"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71B66" w14:textId="77777777" w:rsidR="00181D26" w:rsidRDefault="00181D26">
      <w:r>
        <w:separator/>
      </w:r>
    </w:p>
  </w:footnote>
  <w:footnote w:type="continuationSeparator" w:id="0">
    <w:p w14:paraId="756D00C9" w14:textId="77777777" w:rsidR="00181D26" w:rsidRDefault="0018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2448" w14:textId="77777777" w:rsidR="0096417F" w:rsidRDefault="0096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EBFA" w14:textId="77777777" w:rsidR="00456861" w:rsidRDefault="0045686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1A5307C" wp14:editId="0941CC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oup 19" descr="Background design showing a white award shield on a gold ribbon in front of a black and silver filigree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oup 4" descr="Award background design with filigree pattern backing behind a white shield on a gold ribbon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ectangle 5" descr="Award background design with filigree pattern backing behind a white shield on a gold ribbon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07CAC4" id="Group 19" o:spid="_x0000_s1026" alt="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">
              <v:group id="Group 2" o:spid="_x0000_s1027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group id="Group 4" o:spid="_x0000_s1028" alt="Award background design with filigree pattern backing behind a white shield on a gold ribbon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Rectangle 6" o:spid="_x0000_s1029" style="position:absolute;width:73152;height:96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" fillcolor="black [3213]" strokecolor="black [3213]" strokeweight="2.25pt"/>
                  <v:group id="Group 7" o:spid="_x0000_s1030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shape id="Freeform 8" o:spid="_x0000_s1031" style="position:absolute;width:73167;height:96012;visibility:visible;mso-wrap-style:square;v-text-anchor:top" coordsize="4609,6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&#13;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Freeform 9" o:spid="_x0000_s1032" style="position:absolute;width:39973;height:86931;visibility:visible;mso-wrap-style:square;v-text-anchor:top" coordsize="2518,5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&#13;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" fillcolor="#e6b448 [3204]" strokecolor="#e6b448 [3204]" strokeweight="2.25pt"/>
              </v:group>
              <v:shape id="Freeform 3" o:spid="_x0000_s1034" style="position:absolute;left:4572;top:5873;width:64023;height:78090;visibility:visible;mso-wrap-style:square;v-text-anchor:top" coordsize="672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&#13;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B47A" w14:textId="77777777" w:rsidR="0096417F" w:rsidRDefault="0096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76"/>
    <w:rsid w:val="00074CDC"/>
    <w:rsid w:val="000A082B"/>
    <w:rsid w:val="000A0F1C"/>
    <w:rsid w:val="000E0CF7"/>
    <w:rsid w:val="00132D61"/>
    <w:rsid w:val="00172521"/>
    <w:rsid w:val="00181D26"/>
    <w:rsid w:val="001B2822"/>
    <w:rsid w:val="001D6DD0"/>
    <w:rsid w:val="001F6876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405AF"/>
    <w:rsid w:val="006B2363"/>
    <w:rsid w:val="0079018C"/>
    <w:rsid w:val="0096417F"/>
    <w:rsid w:val="00A64296"/>
    <w:rsid w:val="00AF2FA8"/>
    <w:rsid w:val="00B11A6B"/>
    <w:rsid w:val="00B20D09"/>
    <w:rsid w:val="00B568D8"/>
    <w:rsid w:val="00C26C23"/>
    <w:rsid w:val="00C86C1A"/>
    <w:rsid w:val="00DA3534"/>
    <w:rsid w:val="00DA4F19"/>
    <w:rsid w:val="00DC7551"/>
    <w:rsid w:val="00E1172E"/>
    <w:rsid w:val="00E14BA1"/>
    <w:rsid w:val="00EF5411"/>
    <w:rsid w:val="00F35BE2"/>
    <w:rsid w:val="00F915CC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0A0AC"/>
  <w15:chartTrackingRefBased/>
  <w15:docId w15:val="{62CA5AA5-902A-D64A-A8DD-B011046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7B"/>
    <w:rPr>
      <w:caps/>
    </w:rPr>
  </w:style>
  <w:style w:type="paragraph" w:styleId="Heading1">
    <w:name w:val="heading 1"/>
    <w:basedOn w:val="Normal"/>
    <w:link w:val="Heading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Heading 1 Char"/>
    <w:basedOn w:val="DefaultParagraphFont"/>
    <w:link w:val="Heading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</w:style>
  <w:style w:type="character" w:customStyle="1" w:styleId="HeaderChar">
    <w:name w:val="Header Char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</w:style>
  <w:style w:type="character" w:customStyle="1" w:styleId="FooterChar">
    <w:name w:val="Footer Char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vis/Library/Containers/com.microsoft.Word/Data/Library/Application%20Support/Microsoft/Office/16.0/DTS/Search/%7bF3B2C189-0A8F-1F4F-A8D3-F1DD84DD4DCE%7dtf04010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C2B8124367FB46B8FA2008B867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4D45-31A2-264E-AB50-0F97C373EF4F}"/>
      </w:docPartPr>
      <w:docPartBody>
        <w:p w:rsidR="008B356A" w:rsidRDefault="00B932B5">
          <w:pPr>
            <w:pStyle w:val="55C2B8124367FB46B8FA2008B867960B"/>
          </w:pPr>
          <w:r w:rsidRPr="002D6021">
            <w:t>Certificate Of</w:t>
          </w:r>
        </w:p>
      </w:docPartBody>
    </w:docPart>
    <w:docPart>
      <w:docPartPr>
        <w:name w:val="93908F9CA09D134BB94A9DEA3CDA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57EF-2081-344A-8037-BDFBA79D66B5}"/>
      </w:docPartPr>
      <w:docPartBody>
        <w:p w:rsidR="008B356A" w:rsidRDefault="00B932B5">
          <w:pPr>
            <w:pStyle w:val="93908F9CA09D134BB94A9DEA3CDA570C"/>
          </w:pPr>
          <w:r w:rsidRPr="002D6021">
            <w:t>Award</w:t>
          </w:r>
        </w:p>
      </w:docPartBody>
    </w:docPart>
    <w:docPart>
      <w:docPartPr>
        <w:name w:val="7E3CA96875D01C41B65C8BD80EE4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45D4-9BA8-6947-9293-3B43DBD99DD6}"/>
      </w:docPartPr>
      <w:docPartBody>
        <w:p w:rsidR="008B356A" w:rsidRDefault="00B932B5">
          <w:pPr>
            <w:pStyle w:val="7E3CA96875D01C41B65C8BD80EE4DBE7"/>
          </w:pPr>
          <w:r w:rsidRPr="002D6021"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B5"/>
    <w:rsid w:val="008B356A"/>
    <w:rsid w:val="00B932B5"/>
    <w:rsid w:val="00C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C2B8124367FB46B8FA2008B867960B">
    <w:name w:val="55C2B8124367FB46B8FA2008B867960B"/>
  </w:style>
  <w:style w:type="paragraph" w:customStyle="1" w:styleId="93908F9CA09D134BB94A9DEA3CDA570C">
    <w:name w:val="93908F9CA09D134BB94A9DEA3CDA570C"/>
  </w:style>
  <w:style w:type="paragraph" w:customStyle="1" w:styleId="7E3CA96875D01C41B65C8BD80EE4DBE7">
    <w:name w:val="7E3CA96875D01C41B65C8BD80EE4D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2DA7A7-2561-4208-A26D-09DE474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 (gold ribbon).dotx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Clavis, Nigel (DCPS)</cp:lastModifiedBy>
  <cp:revision>2</cp:revision>
  <dcterms:created xsi:type="dcterms:W3CDTF">2020-10-15T19:26:00Z</dcterms:created>
  <dcterms:modified xsi:type="dcterms:W3CDTF">2020-10-15T19:26:00Z</dcterms:modified>
</cp:coreProperties>
</file>